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0E4B17" w:rsidP="00DF3524">
            <w:pPr>
              <w:pStyle w:val="StandaardZottegem"/>
              <w:rPr>
                <w:lang w:val="nl-BE"/>
              </w:rPr>
            </w:pPr>
            <w:hyperlink r:id="rId8"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Aanvraagf</w:t>
            </w:r>
            <w:r w:rsidR="002C5E9D">
              <w:rPr>
                <w:rFonts w:ascii="Hind Light" w:hAnsi="Hind Light" w:cs="Hind Light"/>
                <w:color w:val="00A6D2"/>
                <w:sz w:val="56"/>
                <w:szCs w:val="56"/>
              </w:rPr>
              <w:t>ormulier</w:t>
            </w:r>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3D722136" w14:textId="77777777" w:rsidR="0084076A" w:rsidRDefault="0084076A" w:rsidP="00D17172">
      <w:pPr>
        <w:pStyle w:val="StandaardZottegem"/>
        <w:rPr>
          <w:rStyle w:val="TussentitelZottegemChar"/>
        </w:rPr>
      </w:pPr>
      <w:r w:rsidRPr="00AD5CA2">
        <w:rPr>
          <w:b/>
        </w:rPr>
        <w:t>Datum</w:t>
      </w:r>
      <w:r>
        <w:rPr>
          <w:b/>
        </w:rPr>
        <w:t xml:space="preserve">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77777777" w:rsidR="0084076A" w:rsidRDefault="0084076A" w:rsidP="00D17172">
      <w:pPr>
        <w:pStyle w:val="StandaardZottegem"/>
        <w:rPr>
          <w:rStyle w:val="TussentitelZottegemChar"/>
        </w:rPr>
      </w:pPr>
    </w:p>
    <w:p w14:paraId="2AB88FDD" w14:textId="77777777"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0E4B17"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0E4B17"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0A01BCF8" w14:textId="77777777" w:rsidR="00BC355E" w:rsidRDefault="00BC355E" w:rsidP="00BC355E">
      <w:pPr>
        <w:pStyle w:val="TussentitelZottegem"/>
      </w:pPr>
    </w:p>
    <w:p w14:paraId="7FBB1DF4" w14:textId="77777777" w:rsidR="00AD5CA2" w:rsidRDefault="00AD5CA2" w:rsidP="00D17172">
      <w:pPr>
        <w:pStyle w:val="StandaardZottegem"/>
        <w:rPr>
          <w:rStyle w:val="TussentitelZottegemChar"/>
        </w:rPr>
      </w:pPr>
    </w:p>
    <w:p w14:paraId="48790BC2" w14:textId="77777777" w:rsidR="00AD5CA2" w:rsidRDefault="00AD5CA2" w:rsidP="00D17172">
      <w:pPr>
        <w:pStyle w:val="StandaardZottegem"/>
        <w:rPr>
          <w:rStyle w:val="TussentitelZottegemChar"/>
        </w:rPr>
      </w:pPr>
    </w:p>
    <w:p w14:paraId="4BFF0097" w14:textId="77777777" w:rsidR="00AD5CA2" w:rsidRDefault="00AD5CA2" w:rsidP="00D17172">
      <w:pPr>
        <w:pStyle w:val="StandaardZottegem"/>
        <w:rPr>
          <w:rStyle w:val="TussentitelZottegemChar"/>
        </w:rPr>
      </w:pPr>
    </w:p>
    <w:p w14:paraId="10C676E0" w14:textId="77777777" w:rsidR="00AD5CA2" w:rsidRDefault="00AD5CA2" w:rsidP="00D17172">
      <w:pPr>
        <w:pStyle w:val="StandaardZottegem"/>
        <w:rPr>
          <w:rStyle w:val="TussentitelZottegemChar"/>
        </w:rPr>
      </w:pPr>
    </w:p>
    <w:p w14:paraId="28CB36EF" w14:textId="77777777" w:rsidR="00AD5CA2" w:rsidRDefault="00AD5CA2" w:rsidP="00D17172">
      <w:pPr>
        <w:pStyle w:val="StandaardZottegem"/>
        <w:rPr>
          <w:rStyle w:val="TussentitelZottegemChar"/>
        </w:rPr>
      </w:pPr>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lastRenderedPageBreak/>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77777777"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14:paraId="6CF7D887" w14:textId="77777777" w:rsidR="00BC355E" w:rsidRDefault="000E4B17"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0"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0E4B17"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0E4B17"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0E4B17"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0E4B17"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0E4B17"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0E4B17"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0E4B17"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0E4B17"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0E4B17"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0E4B17"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0E4B17"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51C4A4DB"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77777777"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Lien Verlinde: 09 364 64 56</w:t>
      </w:r>
      <w:r w:rsidR="00FD3A7E">
        <w:t xml:space="preserve"> (GSM 04</w:t>
      </w:r>
      <w:r w:rsidR="004B20B1">
        <w:t>85 93 57 41</w:t>
      </w:r>
      <w:r w:rsidR="0075558C">
        <w:t xml:space="preserve">) of </w:t>
      </w:r>
      <w:hyperlink r:id="rId11" w:history="1">
        <w:r w:rsidR="0075558C" w:rsidRPr="00DD1C84">
          <w:rPr>
            <w:rStyle w:val="Hyperlink"/>
          </w:rPr>
          <w:t>techniek@zottegem.be</w:t>
        </w:r>
      </w:hyperlink>
      <w:r w:rsidR="0075558C">
        <w:t xml:space="preserve"> </w:t>
      </w:r>
    </w:p>
    <w:p w14:paraId="1653D1B7" w14:textId="77777777" w:rsidR="0075558C" w:rsidRDefault="0075558C" w:rsidP="003B383B">
      <w:pPr>
        <w:pStyle w:val="StandaardZottegem"/>
      </w:pP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7CF6FBCA" w14:textId="77777777" w:rsidR="00CB4B4F" w:rsidRPr="00674DB6" w:rsidRDefault="00CB4B4F" w:rsidP="00CB4B4F">
      <w:pPr>
        <w:pStyle w:val="StandaardZottegem"/>
        <w:rPr>
          <w:sz w:val="10"/>
          <w:szCs w:val="10"/>
        </w:rPr>
      </w:pPr>
    </w:p>
    <w:p w14:paraId="2A266F6B"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2" w:history="1">
        <w:r w:rsidRPr="005F26AD">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30E09F0"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4C9FE852" w14:textId="77777777" w:rsidR="00674DB6" w:rsidRPr="00674DB6" w:rsidRDefault="00674DB6" w:rsidP="00CB4B4F">
      <w:pPr>
        <w:pStyle w:val="StandaardZottegem"/>
        <w:rPr>
          <w:rStyle w:val="TussentitelZottegemChar"/>
          <w:rFonts w:ascii="Hind Light" w:hAnsi="Hind Light"/>
          <w:b/>
          <w:sz w:val="10"/>
          <w:szCs w:val="10"/>
        </w:rPr>
      </w:pPr>
    </w:p>
    <w:p w14:paraId="2DA06B1B" w14:textId="022ACECE"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3" w:history="1">
        <w:r w:rsidRPr="005F26AD">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bookmarkStart w:id="0" w:name="_GoBack"/>
      <w:bookmarkEnd w:id="0"/>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26F2A65E" w14:textId="268A0240"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w:t>
      </w:r>
      <w:r w:rsidR="006175B5">
        <w:rPr>
          <w:rStyle w:val="TussentitelZottegemChar"/>
          <w:rFonts w:ascii="Hind Light" w:hAnsi="Hind Light"/>
        </w:rPr>
        <w:t>Roy</w:t>
      </w:r>
      <w:r w:rsidRPr="005F26AD">
        <w:rPr>
          <w:rStyle w:val="TussentitelZottegemChar"/>
          <w:rFonts w:ascii="Hind Light" w:hAnsi="Hind Light"/>
        </w:rPr>
        <w:t xml:space="preserve"> Morre, </w:t>
      </w:r>
      <w:hyperlink r:id="rId14" w:history="1">
        <w:r w:rsidR="006175B5" w:rsidRPr="005F4EAB">
          <w:rPr>
            <w:rStyle w:val="Hyperlink"/>
          </w:rPr>
          <w:t>roymorre@live.be</w:t>
        </w:r>
      </w:hyperlink>
      <w:r w:rsidRPr="005F26AD">
        <w:rPr>
          <w:rStyle w:val="TussentitelZottegemChar"/>
          <w:rFonts w:ascii="Hind Light" w:hAnsi="Hind Light"/>
        </w:rPr>
        <w:t>, 04</w:t>
      </w:r>
      <w:r w:rsidR="006175B5">
        <w:rPr>
          <w:rStyle w:val="TussentitelZottegemChar"/>
          <w:rFonts w:ascii="Hind Light" w:hAnsi="Hind Light"/>
        </w:rPr>
        <w:t xml:space="preserve">96 63 60 55.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Er is geen parking verbonden aan het cultuurcentrum, enkel mogelijkheid tot laden en lossen. Tips voor parkeren in de buurt vind je op onze website: </w:t>
      </w:r>
      <w:hyperlink r:id="rId15"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6"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77777777" w:rsidR="003B383B" w:rsidRPr="007F1E29" w:rsidRDefault="000E4B17"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17" w:history="1">
        <w:r w:rsidR="003B383B" w:rsidRPr="00B06556">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77777777" w:rsidR="00B06556" w:rsidRDefault="000E4B17"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B06556" w:rsidRPr="007F1E29">
        <w:rPr>
          <w:i/>
        </w:rPr>
        <w:t xml:space="preserve"> Ik bevestig kennis genomen te hebben van </w:t>
      </w:r>
      <w:hyperlink r:id="rId18" w:history="1">
        <w:r w:rsidR="00B06556" w:rsidRPr="00B06556">
          <w:rPr>
            <w:rStyle w:val="Hyperlink"/>
            <w:i/>
          </w:rPr>
          <w:t>het retributiereglement</w:t>
        </w:r>
      </w:hyperlink>
      <w:r w:rsidR="00B06556">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49BE618F" w14:textId="77777777" w:rsidR="00C37419" w:rsidRDefault="000C0B61" w:rsidP="0075558C">
      <w:pPr>
        <w:pStyle w:val="TussentitelZottegem"/>
      </w:pPr>
      <w:r>
        <w:t>Handtekening verantwoordelijke</w:t>
      </w:r>
    </w:p>
    <w:p w14:paraId="27B19294" w14:textId="77777777" w:rsidR="00C37419" w:rsidRDefault="00C37419" w:rsidP="00D17172">
      <w:pPr>
        <w:pStyle w:val="StandaardZottegem"/>
      </w:pPr>
    </w:p>
    <w:p w14:paraId="6250F342" w14:textId="77777777" w:rsidR="00C37419" w:rsidRDefault="00C37419" w:rsidP="00D17172">
      <w:pPr>
        <w:pStyle w:val="StandaardZottegem"/>
      </w:pPr>
    </w:p>
    <w:sectPr w:rsidR="00C37419" w:rsidSect="003B383B">
      <w:footerReference w:type="default" r:id="rId19"/>
      <w:footerReference w:type="first" r:id="rId20"/>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E243" w14:textId="77777777" w:rsidR="00770D40" w:rsidRDefault="00770D40" w:rsidP="00114691">
      <w:pPr>
        <w:spacing w:after="0" w:line="240" w:lineRule="auto"/>
      </w:pPr>
      <w:r>
        <w:separator/>
      </w:r>
    </w:p>
  </w:endnote>
  <w:endnote w:type="continuationSeparator" w:id="0">
    <w:p w14:paraId="105678D2" w14:textId="77777777" w:rsidR="00770D40" w:rsidRDefault="00770D40"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C982" w14:textId="77777777" w:rsidR="00770D40" w:rsidRDefault="00770D40" w:rsidP="00114691">
      <w:pPr>
        <w:spacing w:after="0" w:line="240" w:lineRule="auto"/>
      </w:pPr>
      <w:r>
        <w:separator/>
      </w:r>
    </w:p>
  </w:footnote>
  <w:footnote w:type="continuationSeparator" w:id="0">
    <w:p w14:paraId="33E93C65" w14:textId="77777777" w:rsidR="00770D40" w:rsidRDefault="00770D40"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E4B17"/>
    <w:rsid w:val="000F767B"/>
    <w:rsid w:val="00114691"/>
    <w:rsid w:val="001216C8"/>
    <w:rsid w:val="00123F55"/>
    <w:rsid w:val="00131FE8"/>
    <w:rsid w:val="001B0FB7"/>
    <w:rsid w:val="001E4DF3"/>
    <w:rsid w:val="002234BA"/>
    <w:rsid w:val="00257427"/>
    <w:rsid w:val="002772D7"/>
    <w:rsid w:val="002B06DC"/>
    <w:rsid w:val="002C5E9D"/>
    <w:rsid w:val="002F1E3F"/>
    <w:rsid w:val="00364771"/>
    <w:rsid w:val="003702EC"/>
    <w:rsid w:val="003A7B69"/>
    <w:rsid w:val="003B383B"/>
    <w:rsid w:val="003D4162"/>
    <w:rsid w:val="003E2791"/>
    <w:rsid w:val="00405550"/>
    <w:rsid w:val="0046685F"/>
    <w:rsid w:val="00471E3E"/>
    <w:rsid w:val="004A4F3A"/>
    <w:rsid w:val="004B20B1"/>
    <w:rsid w:val="004D52B4"/>
    <w:rsid w:val="00501FA1"/>
    <w:rsid w:val="005071B8"/>
    <w:rsid w:val="005B70B8"/>
    <w:rsid w:val="006175B5"/>
    <w:rsid w:val="0065418A"/>
    <w:rsid w:val="00654606"/>
    <w:rsid w:val="00674DB6"/>
    <w:rsid w:val="0067755F"/>
    <w:rsid w:val="006837E4"/>
    <w:rsid w:val="006A49CA"/>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3E33"/>
    <w:rsid w:val="009631CD"/>
    <w:rsid w:val="00967186"/>
    <w:rsid w:val="00967FD2"/>
    <w:rsid w:val="009B41F6"/>
    <w:rsid w:val="009F27FA"/>
    <w:rsid w:val="00A5726A"/>
    <w:rsid w:val="00A7556C"/>
    <w:rsid w:val="00AD5CA2"/>
    <w:rsid w:val="00B06556"/>
    <w:rsid w:val="00B330E4"/>
    <w:rsid w:val="00B51939"/>
    <w:rsid w:val="00B66651"/>
    <w:rsid w:val="00BA4F8C"/>
    <w:rsid w:val="00BA5FFB"/>
    <w:rsid w:val="00BB52EC"/>
    <w:rsid w:val="00BC355E"/>
    <w:rsid w:val="00BD697D"/>
    <w:rsid w:val="00BE11B3"/>
    <w:rsid w:val="00BE1A46"/>
    <w:rsid w:val="00C06F0B"/>
    <w:rsid w:val="00C07128"/>
    <w:rsid w:val="00C07F70"/>
    <w:rsid w:val="00C3166C"/>
    <w:rsid w:val="00C37419"/>
    <w:rsid w:val="00C404FE"/>
    <w:rsid w:val="00C44A9A"/>
    <w:rsid w:val="00C46D6C"/>
    <w:rsid w:val="00C55134"/>
    <w:rsid w:val="00C63910"/>
    <w:rsid w:val="00C74026"/>
    <w:rsid w:val="00CA1486"/>
    <w:rsid w:val="00CB4097"/>
    <w:rsid w:val="00CB4B4F"/>
    <w:rsid w:val="00CD1D70"/>
    <w:rsid w:val="00CF02C4"/>
    <w:rsid w:val="00CF74BB"/>
    <w:rsid w:val="00D17172"/>
    <w:rsid w:val="00D20D51"/>
    <w:rsid w:val="00D2309D"/>
    <w:rsid w:val="00D3525F"/>
    <w:rsid w:val="00D47645"/>
    <w:rsid w:val="00D70C29"/>
    <w:rsid w:val="00DA4EDA"/>
    <w:rsid w:val="00DD621D"/>
    <w:rsid w:val="00DE781C"/>
    <w:rsid w:val="00DF3524"/>
    <w:rsid w:val="00DF4D79"/>
    <w:rsid w:val="00E13CBA"/>
    <w:rsid w:val="00E35BAC"/>
    <w:rsid w:val="00E7034A"/>
    <w:rsid w:val="00E96FC1"/>
    <w:rsid w:val="00EB3BE2"/>
    <w:rsid w:val="00F40E0C"/>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balie@zottegem.be" TargetMode="External"/><Relationship Id="rId13" Type="http://schemas.openxmlformats.org/officeDocument/2006/relationships/hyperlink" Target="technische%20fiche%20CC%20Zoetegem%202.0.pdf" TargetMode="External"/><Relationship Id="rId18" Type="http://schemas.openxmlformats.org/officeDocument/2006/relationships/hyperlink" Target="http://www.cczoetegem.be/sites/default/files/Retributiereglement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zoetegem.be/sites/default/files/Gebruiksvoorwaarden.pdf" TargetMode="External"/><Relationship Id="rId17" Type="http://schemas.openxmlformats.org/officeDocument/2006/relationships/hyperlink" Target="http://www.cczoetegem.be/sites/default/files/Gebruiksvoorwaarden.pdf" TargetMode="External"/><Relationship Id="rId2" Type="http://schemas.openxmlformats.org/officeDocument/2006/relationships/numbering" Target="numbering.xml"/><Relationship Id="rId16" Type="http://schemas.openxmlformats.org/officeDocument/2006/relationships/hyperlink" Target="mailto:uitbalie@zottege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ek@zottegem.be" TargetMode="External"/><Relationship Id="rId5" Type="http://schemas.openxmlformats.org/officeDocument/2006/relationships/webSettings" Target="webSettings.xml"/><Relationship Id="rId15" Type="http://schemas.openxmlformats.org/officeDocument/2006/relationships/hyperlink" Target="http://www.cczoetegem.be" TargetMode="External"/><Relationship Id="rId23" Type="http://schemas.openxmlformats.org/officeDocument/2006/relationships/theme" Target="theme/theme1.xml"/><Relationship Id="rId10" Type="http://schemas.openxmlformats.org/officeDocument/2006/relationships/hyperlink" Target="mailto:uitbalie@zottegem.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roymorre@live.b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uisstijl\Voorbeelden\Formulieren\Aanvraag%20tot%20gebruik%20stedelijk%20ontmoetingscentr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3443D3"/>
    <w:rsid w:val="00626B96"/>
    <w:rsid w:val="00657577"/>
    <w:rsid w:val="006C0268"/>
    <w:rsid w:val="00947740"/>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B1DC22CCF1DD4D1AA10C67601B254370">
    <w:name w:val="B1DC22CCF1DD4D1AA10C67601B254370"/>
  </w:style>
  <w:style w:type="paragraph" w:customStyle="1" w:styleId="3170B818DB1A4D3CBB1E8311ED324934">
    <w:name w:val="3170B818DB1A4D3CBB1E8311ED324934"/>
  </w:style>
  <w:style w:type="paragraph" w:customStyle="1" w:styleId="A078A47108BF4F39976053D3072CDC4B">
    <w:name w:val="A078A47108BF4F39976053D3072CDC4B"/>
  </w:style>
  <w:style w:type="paragraph" w:customStyle="1" w:styleId="A7923D99CD804CE28C2DA013B8E069DD">
    <w:name w:val="A7923D99CD804CE28C2DA013B8E069DD"/>
  </w:style>
  <w:style w:type="paragraph" w:customStyle="1" w:styleId="9B4E1AA4BF704DC789EEDC9C76CF9C41">
    <w:name w:val="9B4E1AA4BF704DC789EEDC9C76CF9C41"/>
  </w:style>
  <w:style w:type="paragraph" w:customStyle="1" w:styleId="C13CF99536284F3282BC10265C9AB2B5">
    <w:name w:val="C13CF99536284F3282BC10265C9AB2B5"/>
  </w:style>
  <w:style w:type="paragraph" w:customStyle="1" w:styleId="EB9628D91F64400FB59D4A0FA50E8C46">
    <w:name w:val="EB9628D91F64400FB59D4A0FA50E8C46"/>
  </w:style>
  <w:style w:type="paragraph" w:customStyle="1" w:styleId="E36AC4BF111444A587CFEA4C4E88720E">
    <w:name w:val="E36AC4BF111444A587CFEA4C4E88720E"/>
  </w:style>
  <w:style w:type="paragraph" w:customStyle="1" w:styleId="71AAF4E0C2FF40D0872567E05964A6E7">
    <w:name w:val="71AAF4E0C2FF40D0872567E05964A6E7"/>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BF29202C732F45879CA00FFA1439C5A4">
    <w:name w:val="BF29202C732F45879CA00FFA1439C5A4"/>
    <w:rsid w:val="00626B96"/>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B3AE5309B6CE4484B531B7583A446034">
    <w:name w:val="B3AE5309B6CE4484B531B7583A446034"/>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036BCDB675343CD9C4F96E10899AC78">
    <w:name w:val="2036BCDB675343CD9C4F96E10899AC78"/>
    <w:rsid w:val="00626B96"/>
  </w:style>
  <w:style w:type="paragraph" w:customStyle="1" w:styleId="25D2755C8D5644489A2139DC7230D993">
    <w:name w:val="25D2755C8D5644489A2139DC7230D993"/>
    <w:rsid w:val="00626B96"/>
  </w:style>
  <w:style w:type="paragraph" w:customStyle="1" w:styleId="C8A0CA2121E14E5FBE1D7012F26A0F33">
    <w:name w:val="C8A0CA2121E14E5FBE1D7012F26A0F33"/>
    <w:rsid w:val="00626B96"/>
  </w:style>
  <w:style w:type="paragraph" w:customStyle="1" w:styleId="2B7B5FB55E4342BBA3CF9E63D2ACE95E">
    <w:name w:val="2B7B5FB55E4342BBA3CF9E63D2ACE95E"/>
    <w:rsid w:val="00626B96"/>
  </w:style>
  <w:style w:type="paragraph" w:customStyle="1" w:styleId="4E2BB82605B947078F945962DCF4C59C">
    <w:name w:val="4E2BB82605B947078F945962DCF4C59C"/>
    <w:rsid w:val="00626B96"/>
  </w:style>
  <w:style w:type="paragraph" w:customStyle="1" w:styleId="7CC5906A7D424CBA95DA968C856EE40E">
    <w:name w:val="7CC5906A7D424CBA95DA968C856EE40E"/>
    <w:rsid w:val="00626B96"/>
  </w:style>
  <w:style w:type="paragraph" w:customStyle="1" w:styleId="74B40AACB40F4811BB41D861CE5B3B3E">
    <w:name w:val="74B40AACB40F4811BB41D861CE5B3B3E"/>
    <w:rsid w:val="00EE6E2B"/>
  </w:style>
  <w:style w:type="paragraph" w:customStyle="1" w:styleId="8EF59CC10A594321BA1355728454A58A">
    <w:name w:val="8EF59CC10A594321BA1355728454A58A"/>
    <w:rsid w:val="00EE6E2B"/>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0B49-E6B5-44DB-BF32-0E0FFDB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tot gebruik stedelijk ontmoetingscentrum.dotx</Template>
  <TotalTime>7</TotalTime>
  <Pages>3</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7</cp:revision>
  <cp:lastPrinted>2019-11-14T09:04:00Z</cp:lastPrinted>
  <dcterms:created xsi:type="dcterms:W3CDTF">2018-11-22T13:10:00Z</dcterms:created>
  <dcterms:modified xsi:type="dcterms:W3CDTF">2019-11-14T09:09:00Z</dcterms:modified>
</cp:coreProperties>
</file>